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6D" w:rsidRPr="00AE3775" w:rsidRDefault="0037166D" w:rsidP="00BA3F76">
      <w:pPr>
        <w:ind w:right="-141" w:hanging="426"/>
        <w:jc w:val="center"/>
        <w:rPr>
          <w:b/>
          <w:bCs/>
        </w:rPr>
      </w:pPr>
      <w:r w:rsidRPr="00AE3775">
        <w:rPr>
          <w:b/>
          <w:bCs/>
        </w:rPr>
        <w:t>ИРКУТСКАЯ ОБЛАСТЬ</w:t>
      </w:r>
    </w:p>
    <w:p w:rsidR="0037166D" w:rsidRPr="00AE3775" w:rsidRDefault="0037166D" w:rsidP="00BA3F76">
      <w:pPr>
        <w:ind w:right="-141" w:hanging="426"/>
        <w:jc w:val="center"/>
        <w:rPr>
          <w:b/>
          <w:bCs/>
        </w:rPr>
      </w:pPr>
      <w:r w:rsidRPr="00AE3775">
        <w:rPr>
          <w:b/>
          <w:bCs/>
        </w:rPr>
        <w:t>МУНИЦИПАЛЬНОЕ ОБРАЗОВАНИЕ «ОСИНСКИЙ РАЙОН»</w:t>
      </w:r>
    </w:p>
    <w:p w:rsidR="0037166D" w:rsidRPr="00AE3775" w:rsidRDefault="0037166D" w:rsidP="00BA3F76">
      <w:pPr>
        <w:ind w:right="-141" w:hanging="426"/>
        <w:jc w:val="center"/>
        <w:rPr>
          <w:b/>
          <w:bCs/>
        </w:rPr>
      </w:pPr>
      <w:r w:rsidRPr="00AE3775">
        <w:rPr>
          <w:b/>
          <w:bCs/>
        </w:rPr>
        <w:t xml:space="preserve"> МЭР РАЙОНА</w:t>
      </w:r>
    </w:p>
    <w:p w:rsidR="0037166D" w:rsidRPr="00AE3775" w:rsidRDefault="0037166D" w:rsidP="00BA3F76">
      <w:pPr>
        <w:ind w:right="-141" w:hanging="426"/>
        <w:jc w:val="center"/>
        <w:rPr>
          <w:b/>
          <w:bCs/>
        </w:rPr>
      </w:pPr>
      <w:r w:rsidRPr="00AE3775">
        <w:rPr>
          <w:b/>
          <w:bCs/>
        </w:rPr>
        <w:t>ПОСТАНОВЛЕНИЕ</w:t>
      </w:r>
    </w:p>
    <w:p w:rsidR="0037166D" w:rsidRPr="00AE3775" w:rsidRDefault="0037166D" w:rsidP="00BA3F76">
      <w:pPr>
        <w:ind w:right="-141" w:hanging="426"/>
        <w:jc w:val="center"/>
        <w:rPr>
          <w:b/>
          <w:bCs/>
        </w:rPr>
      </w:pPr>
    </w:p>
    <w:p w:rsidR="0037166D" w:rsidRPr="00AE3775" w:rsidRDefault="0037166D" w:rsidP="00230BE4">
      <w:pPr>
        <w:ind w:right="-141"/>
      </w:pPr>
    </w:p>
    <w:p w:rsidR="0037166D" w:rsidRPr="00AE3775" w:rsidRDefault="0037166D" w:rsidP="00BA3F76">
      <w:pPr>
        <w:ind w:right="-141" w:hanging="426"/>
      </w:pPr>
    </w:p>
    <w:p w:rsidR="0037166D" w:rsidRPr="00AE3775" w:rsidRDefault="0037166D" w:rsidP="00BA3F76">
      <w:pPr>
        <w:ind w:right="-141" w:hanging="426"/>
        <w:jc w:val="both"/>
      </w:pPr>
      <w:r>
        <w:t xml:space="preserve"> </w:t>
      </w:r>
      <w:r w:rsidRPr="00AE3775">
        <w:t>Об утверждении плана противодействия</w:t>
      </w:r>
    </w:p>
    <w:p w:rsidR="0037166D" w:rsidRPr="00AE3775" w:rsidRDefault="0037166D" w:rsidP="00BA3F76">
      <w:pPr>
        <w:ind w:right="-141" w:hanging="426"/>
        <w:jc w:val="both"/>
      </w:pPr>
      <w:r w:rsidRPr="00AE3775">
        <w:t>коррупции на 201</w:t>
      </w:r>
      <w:r>
        <w:t xml:space="preserve">5 </w:t>
      </w:r>
      <w:r w:rsidRPr="00AE3775">
        <w:t>год.</w:t>
      </w:r>
    </w:p>
    <w:p w:rsidR="0037166D" w:rsidRDefault="0037166D" w:rsidP="00BA3F76">
      <w:pPr>
        <w:ind w:right="-141" w:hanging="426"/>
        <w:jc w:val="both"/>
      </w:pPr>
      <w:r>
        <w:t xml:space="preserve">с.Оса  </w:t>
      </w:r>
    </w:p>
    <w:p w:rsidR="0037166D" w:rsidRPr="00AE3775" w:rsidRDefault="0037166D" w:rsidP="00BA3F76">
      <w:pPr>
        <w:ind w:right="-141" w:hanging="426"/>
        <w:jc w:val="both"/>
      </w:pPr>
      <w:r>
        <w:t>№ 121   от  11.03. 2015 г.</w:t>
      </w:r>
    </w:p>
    <w:p w:rsidR="0037166D" w:rsidRPr="00AE3775" w:rsidRDefault="0037166D" w:rsidP="00BA3F76">
      <w:pPr>
        <w:ind w:right="-141" w:hanging="426"/>
        <w:jc w:val="both"/>
      </w:pPr>
      <w:r w:rsidRPr="00AE3775">
        <w:t xml:space="preserve">       </w:t>
      </w:r>
    </w:p>
    <w:p w:rsidR="0037166D" w:rsidRDefault="0037166D" w:rsidP="00821634">
      <w:pPr>
        <w:ind w:left="-426" w:right="142" w:firstLine="284"/>
        <w:jc w:val="both"/>
      </w:pPr>
      <w:r>
        <w:t xml:space="preserve">      </w:t>
      </w:r>
      <w:r w:rsidRPr="00AE3775">
        <w:t>В соответствии с Федеральным законом от 25 декабря 2008 года № 273-ФЗ «О противодействии коррупции» и Национальным планом противодей</w:t>
      </w:r>
      <w:r w:rsidRPr="00AE3775">
        <w:softHyphen/>
        <w:t xml:space="preserve">ствия коррупции на 2014-2015 годы, </w:t>
      </w:r>
      <w:r>
        <w:t>утвержденный</w:t>
      </w:r>
      <w:r w:rsidRPr="00AE3775">
        <w:t xml:space="preserve"> Указом  Президента РФ от 11.04.2014 N 226 "О Национальном плане противодействия коррупции на 2014 - 2015 годы", ч.</w:t>
      </w:r>
      <w:r>
        <w:t xml:space="preserve"> </w:t>
      </w:r>
      <w:r w:rsidRPr="00AE3775">
        <w:t>4 ст.</w:t>
      </w:r>
      <w:r>
        <w:t xml:space="preserve"> </w:t>
      </w:r>
      <w:r w:rsidRPr="00AE3775">
        <w:t xml:space="preserve">55 Устава МО «Осинский район»,  </w:t>
      </w:r>
    </w:p>
    <w:p w:rsidR="0037166D" w:rsidRDefault="0037166D" w:rsidP="00821634">
      <w:pPr>
        <w:ind w:left="-426" w:right="142"/>
        <w:jc w:val="center"/>
      </w:pPr>
    </w:p>
    <w:p w:rsidR="0037166D" w:rsidRDefault="0037166D" w:rsidP="00821634">
      <w:pPr>
        <w:ind w:left="-426" w:right="142"/>
        <w:jc w:val="center"/>
      </w:pPr>
      <w:r>
        <w:t>ПОСТАНОВЛЯЮ</w:t>
      </w:r>
      <w:r w:rsidRPr="00AE3775">
        <w:t>:</w:t>
      </w:r>
    </w:p>
    <w:p w:rsidR="0037166D" w:rsidRPr="00AE3775" w:rsidRDefault="0037166D" w:rsidP="00821634">
      <w:pPr>
        <w:ind w:left="-426" w:right="142"/>
        <w:jc w:val="center"/>
        <w:rPr>
          <w:b/>
          <w:bCs/>
        </w:rPr>
      </w:pPr>
    </w:p>
    <w:p w:rsidR="0037166D" w:rsidRPr="00AE3775" w:rsidRDefault="0037166D" w:rsidP="00821634">
      <w:pPr>
        <w:ind w:left="-426" w:right="142"/>
        <w:jc w:val="both"/>
      </w:pPr>
      <w:r>
        <w:t xml:space="preserve">         </w:t>
      </w:r>
      <w:r w:rsidRPr="00AE3775">
        <w:t xml:space="preserve">1. Утвердить прилагаемый план противодействия коррупции на </w:t>
      </w:r>
      <w:r>
        <w:t>2015</w:t>
      </w:r>
      <w:r w:rsidRPr="00AE3775">
        <w:t xml:space="preserve"> год.</w:t>
      </w:r>
      <w:r>
        <w:t>( Приложение№1)</w:t>
      </w:r>
    </w:p>
    <w:p w:rsidR="0037166D" w:rsidRPr="00AE3775" w:rsidRDefault="0037166D" w:rsidP="00821634">
      <w:pPr>
        <w:ind w:left="-426" w:right="142"/>
        <w:jc w:val="both"/>
      </w:pPr>
      <w:r>
        <w:t xml:space="preserve">         2</w:t>
      </w:r>
      <w:r w:rsidRPr="00AE3775">
        <w:t xml:space="preserve">. </w:t>
      </w:r>
      <w:r>
        <w:t xml:space="preserve">Отделу по обеспечению деятельности мэра (Башинова Л.К.)  опубликовать </w:t>
      </w:r>
      <w:r w:rsidRPr="00AE3775">
        <w:t xml:space="preserve"> настоящее постановление в </w:t>
      </w:r>
      <w:r>
        <w:t>Осинской районной газете</w:t>
      </w:r>
      <w:r w:rsidRPr="00AE3775">
        <w:t xml:space="preserve"> «Знамя труда» и разместить на официальном сайте администрации </w:t>
      </w:r>
      <w:r>
        <w:t>МО «Осинский район»</w:t>
      </w:r>
      <w:r w:rsidRPr="00AE3775">
        <w:t>.</w:t>
      </w:r>
    </w:p>
    <w:p w:rsidR="0037166D" w:rsidRPr="00AE3775" w:rsidRDefault="0037166D" w:rsidP="00E80C52">
      <w:pPr>
        <w:ind w:right="142"/>
        <w:jc w:val="both"/>
      </w:pPr>
      <w:r>
        <w:t xml:space="preserve">   3. Контроль за исполнением настоящего постановления оставляю за собой.</w:t>
      </w:r>
    </w:p>
    <w:p w:rsidR="0037166D" w:rsidRPr="00AE3775" w:rsidRDefault="0037166D" w:rsidP="00821634">
      <w:pPr>
        <w:ind w:left="-426" w:right="142" w:hanging="426"/>
        <w:jc w:val="both"/>
      </w:pPr>
    </w:p>
    <w:p w:rsidR="0037166D" w:rsidRPr="00E80C52" w:rsidRDefault="0037166D" w:rsidP="00E80C52">
      <w:pPr>
        <w:ind w:left="-426" w:right="142" w:hanging="426"/>
        <w:jc w:val="both"/>
      </w:pPr>
      <w:r>
        <w:t xml:space="preserve">                                                                         </w:t>
      </w:r>
    </w:p>
    <w:p w:rsidR="0037166D" w:rsidRPr="00AE3775" w:rsidRDefault="0037166D"/>
    <w:p w:rsidR="0037166D" w:rsidRPr="00AE3775" w:rsidRDefault="0037166D"/>
    <w:p w:rsidR="0037166D" w:rsidRPr="00AE3775" w:rsidRDefault="0037166D">
      <w:r>
        <w:t>Мэр МО «Осинский   район»                                                                     В.М. Мантыков.</w:t>
      </w:r>
    </w:p>
    <w:p w:rsidR="0037166D" w:rsidRPr="00AE3775" w:rsidRDefault="0037166D"/>
    <w:p w:rsidR="0037166D" w:rsidRPr="00AE3775" w:rsidRDefault="0037166D"/>
    <w:p w:rsidR="0037166D" w:rsidRPr="00AE3775" w:rsidRDefault="0037166D"/>
    <w:p w:rsidR="0037166D" w:rsidRPr="00AE3775" w:rsidRDefault="0037166D"/>
    <w:p w:rsidR="0037166D" w:rsidRDefault="0037166D"/>
    <w:p w:rsidR="0037166D" w:rsidRDefault="0037166D"/>
    <w:p w:rsidR="0037166D" w:rsidRDefault="0037166D"/>
    <w:p w:rsidR="0037166D" w:rsidRDefault="0037166D"/>
    <w:p w:rsidR="0037166D" w:rsidRDefault="0037166D"/>
    <w:p w:rsidR="0037166D" w:rsidRDefault="0037166D"/>
    <w:p w:rsidR="0037166D" w:rsidRDefault="0037166D"/>
    <w:p w:rsidR="0037166D" w:rsidRDefault="0037166D"/>
    <w:p w:rsidR="0037166D" w:rsidRDefault="0037166D"/>
    <w:p w:rsidR="0037166D" w:rsidRDefault="0037166D"/>
    <w:p w:rsidR="0037166D" w:rsidRDefault="0037166D"/>
    <w:p w:rsidR="0037166D" w:rsidRDefault="0037166D"/>
    <w:p w:rsidR="0037166D" w:rsidRDefault="0037166D"/>
    <w:p w:rsidR="0037166D" w:rsidRDefault="0037166D"/>
    <w:p w:rsidR="0037166D" w:rsidRDefault="0037166D"/>
    <w:p w:rsidR="0037166D" w:rsidRPr="00AE3775" w:rsidRDefault="0037166D"/>
    <w:p w:rsidR="0037166D" w:rsidRPr="00AE3775" w:rsidRDefault="0037166D"/>
    <w:p w:rsidR="0037166D" w:rsidRDefault="0037166D">
      <w:pPr>
        <w:ind w:firstLine="5385"/>
        <w:jc w:val="both"/>
      </w:pPr>
    </w:p>
    <w:p w:rsidR="0037166D" w:rsidRDefault="0037166D">
      <w:pPr>
        <w:ind w:firstLine="5385"/>
        <w:jc w:val="both"/>
      </w:pPr>
    </w:p>
    <w:p w:rsidR="0037166D" w:rsidRDefault="0037166D">
      <w:pPr>
        <w:ind w:firstLine="5385"/>
        <w:jc w:val="both"/>
      </w:pPr>
    </w:p>
    <w:p w:rsidR="0037166D" w:rsidRPr="00AE3775" w:rsidRDefault="0037166D">
      <w:pPr>
        <w:ind w:firstLine="5385"/>
        <w:jc w:val="both"/>
      </w:pPr>
      <w:r>
        <w:t>Приложение №1  к</w:t>
      </w:r>
    </w:p>
    <w:p w:rsidR="0037166D" w:rsidRPr="00AE3775" w:rsidRDefault="0037166D" w:rsidP="009A5E33">
      <w:pPr>
        <w:ind w:left="5385"/>
      </w:pPr>
      <w:r>
        <w:t xml:space="preserve">Постановлению </w:t>
      </w:r>
      <w:r w:rsidRPr="00AE3775">
        <w:t xml:space="preserve"> </w:t>
      </w:r>
      <w:r>
        <w:t>Мэра  МО «Осинский                 район»</w:t>
      </w:r>
    </w:p>
    <w:p w:rsidR="0037166D" w:rsidRPr="00AE3775" w:rsidRDefault="0037166D">
      <w:pPr>
        <w:ind w:firstLine="5385"/>
        <w:jc w:val="both"/>
      </w:pPr>
      <w:r w:rsidRPr="00AE3775">
        <w:t xml:space="preserve">от   </w:t>
      </w:r>
      <w:r>
        <w:t xml:space="preserve">                  2015 г.  №</w:t>
      </w:r>
    </w:p>
    <w:p w:rsidR="0037166D" w:rsidRPr="00AE3775" w:rsidRDefault="0037166D">
      <w:pPr>
        <w:ind w:firstLine="5385"/>
        <w:jc w:val="both"/>
      </w:pPr>
    </w:p>
    <w:p w:rsidR="0037166D" w:rsidRPr="00AE3775" w:rsidRDefault="0037166D">
      <w:pPr>
        <w:ind w:firstLine="675"/>
        <w:jc w:val="both"/>
      </w:pPr>
    </w:p>
    <w:p w:rsidR="0037166D" w:rsidRPr="00AE3775" w:rsidRDefault="0037166D">
      <w:pPr>
        <w:ind w:firstLine="675"/>
        <w:jc w:val="center"/>
        <w:rPr>
          <w:b/>
          <w:bCs/>
        </w:rPr>
      </w:pPr>
      <w:r w:rsidRPr="00AE3775">
        <w:rPr>
          <w:b/>
          <w:bCs/>
        </w:rPr>
        <w:t>ПЛАН ПРОТИВОДЕЙСТВИЯ КОРРУПЦИИ</w:t>
      </w:r>
    </w:p>
    <w:p w:rsidR="0037166D" w:rsidRPr="00AE3775" w:rsidRDefault="0037166D">
      <w:pPr>
        <w:ind w:firstLine="675"/>
        <w:jc w:val="center"/>
        <w:rPr>
          <w:b/>
          <w:bCs/>
        </w:rPr>
      </w:pPr>
      <w:r>
        <w:rPr>
          <w:b/>
          <w:bCs/>
        </w:rPr>
        <w:t>МО «ОСИНСКИЙ РАЙОН»</w:t>
      </w:r>
    </w:p>
    <w:p w:rsidR="0037166D" w:rsidRPr="00AE3775" w:rsidRDefault="0037166D">
      <w:pPr>
        <w:ind w:firstLine="675"/>
        <w:jc w:val="center"/>
        <w:rPr>
          <w:b/>
          <w:bCs/>
        </w:rPr>
      </w:pPr>
      <w:r w:rsidRPr="00AE3775">
        <w:rPr>
          <w:b/>
          <w:bCs/>
        </w:rPr>
        <w:t>НА 201</w:t>
      </w:r>
      <w:r>
        <w:rPr>
          <w:b/>
          <w:bCs/>
        </w:rPr>
        <w:t>5</w:t>
      </w:r>
      <w:r w:rsidRPr="00AE3775">
        <w:rPr>
          <w:b/>
          <w:bCs/>
        </w:rPr>
        <w:t xml:space="preserve"> год</w:t>
      </w:r>
      <w:r>
        <w:rPr>
          <w:b/>
          <w:bCs/>
        </w:rPr>
        <w:t>.</w:t>
      </w:r>
    </w:p>
    <w:p w:rsidR="0037166D" w:rsidRPr="00AE3775" w:rsidRDefault="0037166D">
      <w:pPr>
        <w:ind w:firstLine="675"/>
        <w:jc w:val="center"/>
        <w:rPr>
          <w:b/>
          <w:bCs/>
        </w:rPr>
      </w:pPr>
    </w:p>
    <w:p w:rsidR="0037166D" w:rsidRPr="00AE3775" w:rsidRDefault="0037166D">
      <w:pPr>
        <w:ind w:firstLine="675"/>
        <w:jc w:val="both"/>
      </w:pPr>
    </w:p>
    <w:tbl>
      <w:tblPr>
        <w:tblW w:w="9836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5"/>
        <w:gridCol w:w="6225"/>
        <w:gridCol w:w="2636"/>
      </w:tblGrid>
      <w:tr w:rsidR="0037166D" w:rsidRPr="00AE3775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center"/>
            </w:pPr>
            <w:r w:rsidRPr="00AE3775">
              <w:t>№№</w:t>
            </w:r>
          </w:p>
          <w:p w:rsidR="0037166D" w:rsidRPr="00AE3775" w:rsidRDefault="0037166D">
            <w:pPr>
              <w:pStyle w:val="a1"/>
              <w:jc w:val="center"/>
            </w:pPr>
            <w:r w:rsidRPr="00AE3775">
              <w:t>п/п</w:t>
            </w:r>
          </w:p>
        </w:tc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center"/>
            </w:pPr>
            <w:r w:rsidRPr="00AE3775">
              <w:t xml:space="preserve">Перечень мероприятий </w:t>
            </w:r>
          </w:p>
          <w:p w:rsidR="0037166D" w:rsidRPr="00AE3775" w:rsidRDefault="0037166D">
            <w:pPr>
              <w:pStyle w:val="a1"/>
              <w:jc w:val="center"/>
            </w:pPr>
            <w:r w:rsidRPr="00AE3775">
              <w:t>по противодействию коррупции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center"/>
            </w:pPr>
            <w:r w:rsidRPr="00AE3775">
              <w:t>Должностное лицо, ответственное за ор</w:t>
            </w:r>
            <w:r w:rsidRPr="00AE3775">
              <w:softHyphen/>
              <w:t>ганизацию и обеспе</w:t>
            </w:r>
            <w:r w:rsidRPr="00AE3775">
              <w:softHyphen/>
              <w:t>чение проведения мероприятия</w:t>
            </w:r>
          </w:p>
        </w:tc>
      </w:tr>
      <w:tr w:rsidR="0037166D" w:rsidRPr="00AE3775">
        <w:tc>
          <w:tcPr>
            <w:tcW w:w="98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center"/>
              <w:rPr>
                <w:b/>
                <w:bCs/>
              </w:rPr>
            </w:pPr>
          </w:p>
          <w:p w:rsidR="0037166D" w:rsidRPr="00AE3775" w:rsidRDefault="0037166D">
            <w:pPr>
              <w:pStyle w:val="a1"/>
              <w:snapToGrid w:val="0"/>
              <w:jc w:val="center"/>
              <w:rPr>
                <w:b/>
                <w:bCs/>
              </w:rPr>
            </w:pPr>
            <w:r w:rsidRPr="00AE3775">
              <w:rPr>
                <w:b/>
                <w:bCs/>
              </w:rPr>
              <w:t>Раздел 1. Организационные мероприятия</w:t>
            </w:r>
          </w:p>
          <w:p w:rsidR="0037166D" w:rsidRPr="00AE3775" w:rsidRDefault="0037166D">
            <w:pPr>
              <w:pStyle w:val="a1"/>
              <w:snapToGrid w:val="0"/>
              <w:jc w:val="center"/>
              <w:rPr>
                <w:b/>
                <w:bCs/>
              </w:rPr>
            </w:pP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1.1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Ежеквартальное проведение плановых заседаний комиссии по противодействию коррупции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Pr="00AE3775" w:rsidRDefault="0037166D" w:rsidP="00AE3775">
            <w:pPr>
              <w:pStyle w:val="a1"/>
              <w:snapToGrid w:val="0"/>
              <w:jc w:val="both"/>
            </w:pPr>
            <w:r>
              <w:t>Мэр МО «Осинский район»В.М.  Мантыков.</w:t>
            </w: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tabs>
                <w:tab w:val="left" w:pos="813"/>
              </w:tabs>
              <w:snapToGrid w:val="0"/>
              <w:jc w:val="both"/>
            </w:pPr>
            <w:r w:rsidRPr="00AE3775">
              <w:t>1.2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Рассмотрение на заседаниях комиссии по противодей</w:t>
            </w:r>
            <w:r w:rsidRPr="00AE3775">
              <w:softHyphen/>
              <w:t>ствию коррупции: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1.2.1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 w:rsidP="00AE3775">
            <w:pPr>
              <w:pStyle w:val="a1"/>
              <w:snapToGrid w:val="0"/>
              <w:jc w:val="both"/>
            </w:pPr>
            <w:r w:rsidRPr="00AE3775">
              <w:t>информации о применении методики оценки эффективно</w:t>
            </w:r>
            <w:r w:rsidRPr="00AE3775">
              <w:softHyphen/>
              <w:t>сти внутренних систем выявления и профилактики корруп</w:t>
            </w:r>
            <w:r w:rsidRPr="00AE3775">
              <w:softHyphen/>
              <w:t xml:space="preserve">ционных рисков в администрации </w:t>
            </w:r>
            <w:r>
              <w:t xml:space="preserve">МО «Осинский район» 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>
              <w:t>Мэр</w:t>
            </w:r>
            <w:r w:rsidRPr="00AE3775">
              <w:t xml:space="preserve"> </w:t>
            </w:r>
            <w:r>
              <w:t xml:space="preserve"> МО «Осинский район»В.М.  Мантыков.</w:t>
            </w: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1.2.2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 w:rsidP="00A51032">
            <w:pPr>
              <w:pStyle w:val="a1"/>
              <w:snapToGrid w:val="0"/>
              <w:jc w:val="both"/>
            </w:pPr>
            <w:r w:rsidRPr="00AE3775">
      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</w:t>
            </w:r>
            <w:r w:rsidRPr="00AE3775">
              <w:softHyphen/>
              <w:t xml:space="preserve">действия) органов местного самоуправления </w:t>
            </w:r>
            <w:r>
              <w:t>МО «Осинский район»</w:t>
            </w:r>
            <w:r w:rsidRPr="00AE3775">
              <w:t xml:space="preserve"> и их должностных лиц в целях вы</w:t>
            </w:r>
            <w:r w:rsidRPr="00AE3775">
              <w:softHyphen/>
              <w:t>работки и принятия мер по предупреждению и устранению причин выявленных нарушений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FA1C82">
            <w:pPr>
              <w:pStyle w:val="a1"/>
              <w:snapToGrid w:val="0"/>
              <w:jc w:val="both"/>
            </w:pPr>
            <w:r>
              <w:t xml:space="preserve">Начальник управления по правовым вопросам и муниципальному заказу администрации МО «Осинский район» </w:t>
            </w:r>
          </w:p>
          <w:p w:rsidR="0037166D" w:rsidRPr="00AE3775" w:rsidRDefault="0037166D" w:rsidP="00FA1C82">
            <w:pPr>
              <w:pStyle w:val="a1"/>
              <w:snapToGrid w:val="0"/>
              <w:jc w:val="both"/>
            </w:pPr>
            <w:r>
              <w:t>В.Н. Балдыханов</w:t>
            </w:r>
          </w:p>
        </w:tc>
      </w:tr>
      <w:tr w:rsidR="0037166D" w:rsidRPr="00AE3775">
        <w:trPr>
          <w:trHeight w:val="1254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1.2.3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 w:rsidP="00342DAD">
            <w:pPr>
              <w:pStyle w:val="a1"/>
              <w:snapToGrid w:val="0"/>
              <w:jc w:val="both"/>
            </w:pPr>
            <w:r w:rsidRPr="00AE3775">
              <w:t>в соответствии с планом заседаний комиссии отчет по вы</w:t>
            </w:r>
            <w:r w:rsidRPr="00AE3775">
              <w:softHyphen/>
              <w:t xml:space="preserve">полнению мероприятий противодействия коррупции в администрации </w:t>
            </w:r>
            <w:r>
              <w:t>МО «Осинский район».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EA359D">
            <w:pPr>
              <w:pStyle w:val="a1"/>
              <w:snapToGrid w:val="0"/>
              <w:jc w:val="both"/>
            </w:pPr>
            <w:r>
              <w:t xml:space="preserve">Консультант управления по правовым вопросам и муниципальному заказу администрации МО «Осинский район» </w:t>
            </w:r>
          </w:p>
          <w:p w:rsidR="0037166D" w:rsidRPr="00AE3775" w:rsidRDefault="0037166D" w:rsidP="00EA359D">
            <w:pPr>
              <w:pStyle w:val="a1"/>
              <w:snapToGrid w:val="0"/>
              <w:jc w:val="both"/>
            </w:pPr>
            <w:r>
              <w:t>В.П. Халтаев</w:t>
            </w: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1.2.4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информации о ходе реализации настоящего плана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342DAD">
            <w:pPr>
              <w:pStyle w:val="a1"/>
              <w:snapToGrid w:val="0"/>
              <w:jc w:val="both"/>
            </w:pPr>
            <w:r>
              <w:t xml:space="preserve">Консультант управления по правовым вопросам и муниципальному заказу администрации МО «Осинский район» </w:t>
            </w:r>
          </w:p>
          <w:p w:rsidR="0037166D" w:rsidRPr="00AE3775" w:rsidRDefault="0037166D" w:rsidP="00342DAD">
            <w:pPr>
              <w:pStyle w:val="a1"/>
              <w:snapToGrid w:val="0"/>
              <w:jc w:val="both"/>
            </w:pPr>
            <w:r>
              <w:t>В.П. Халтаев</w:t>
            </w: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1.3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Ежеквартальное проведение плановых заседаний комиссии по соблюдению требований к служебному поведению му</w:t>
            </w:r>
            <w:r w:rsidRPr="00AE3775">
              <w:softHyphen/>
              <w:t>ниципальных служащих и урегулированию конфликта ин</w:t>
            </w:r>
            <w:r w:rsidRPr="00AE3775">
              <w:softHyphen/>
              <w:t>тересов</w:t>
            </w:r>
          </w:p>
          <w:p w:rsidR="0037166D" w:rsidRPr="00AE3775" w:rsidRDefault="0037166D">
            <w:pPr>
              <w:pStyle w:val="a1"/>
              <w:snapToGrid w:val="0"/>
              <w:jc w:val="both"/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342DAD">
            <w:pPr>
              <w:pStyle w:val="a1"/>
              <w:snapToGrid w:val="0"/>
              <w:jc w:val="both"/>
            </w:pPr>
            <w:r>
              <w:t xml:space="preserve">Начальник управления по правовым вопросам и муниципальному заказу администрации МО «Осинский район» </w:t>
            </w:r>
          </w:p>
          <w:p w:rsidR="0037166D" w:rsidRPr="00AE3775" w:rsidRDefault="0037166D" w:rsidP="00342DAD">
            <w:pPr>
              <w:pStyle w:val="a1"/>
              <w:snapToGrid w:val="0"/>
              <w:jc w:val="both"/>
            </w:pPr>
            <w:r>
              <w:t>В.Н. Балдыханов</w:t>
            </w:r>
          </w:p>
        </w:tc>
      </w:tr>
      <w:tr w:rsidR="0037166D" w:rsidRPr="00AE3775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1.4</w:t>
            </w:r>
          </w:p>
        </w:tc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Рассмотрение на заседаниях комиссии по соблюдению тре</w:t>
            </w:r>
            <w:r w:rsidRPr="00AE3775">
              <w:softHyphen/>
              <w:t>бований к служебному поведению муниципальных служа</w:t>
            </w:r>
            <w:r w:rsidRPr="00AE3775">
              <w:softHyphen/>
              <w:t>щих и урегулированию конфликта интересов: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1.4.1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информации об итогах рассмотрения и систематизации об</w:t>
            </w:r>
            <w:r w:rsidRPr="00AE3775">
              <w:softHyphen/>
              <w:t>ращений граждан о даче согласия на замещение в органи</w:t>
            </w:r>
            <w:r w:rsidRPr="00AE3775">
              <w:softHyphen/>
              <w:t>зации должности на условиях гражданско-правового дого</w:t>
            </w:r>
            <w:r w:rsidRPr="00AE3775">
              <w:softHyphen/>
              <w:t>вора (гражданско-правовых договоров) или на выполнение в данной организации работы (оказание данной организа</w:t>
            </w:r>
            <w:r w:rsidRPr="00AE3775">
              <w:softHyphen/>
              <w:t>ции услуг) на условиях трудового договора, если отдель</w:t>
            </w:r>
            <w:r w:rsidRPr="00AE3775">
              <w:softHyphen/>
              <w:t>ные функции муниципального (административного) управ</w:t>
            </w:r>
            <w:r w:rsidRPr="00AE3775">
              <w:softHyphen/>
              <w:t>ления данной организацией входили в должностные (слу</w:t>
            </w:r>
            <w:r w:rsidRPr="00AE3775">
              <w:softHyphen/>
              <w:t>жебные) обязанности муниципального служащего</w:t>
            </w:r>
            <w:r>
              <w:t>.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FA1C82">
            <w:pPr>
              <w:pStyle w:val="a1"/>
              <w:snapToGrid w:val="0"/>
              <w:jc w:val="both"/>
            </w:pPr>
            <w:r>
              <w:t>Начальник отдела по обеспечению деятельности мэра МО «Осинский район»</w:t>
            </w:r>
          </w:p>
          <w:p w:rsidR="0037166D" w:rsidRPr="00AE3775" w:rsidRDefault="0037166D" w:rsidP="00FA1C82">
            <w:pPr>
              <w:pStyle w:val="a1"/>
              <w:snapToGrid w:val="0"/>
              <w:jc w:val="both"/>
            </w:pPr>
            <w:r>
              <w:t>Башинова Л.К.</w:t>
            </w: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1.4.2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информации о мерах по предотвращению и урегулирова</w:t>
            </w:r>
            <w:r w:rsidRPr="00AE3775">
              <w:softHyphen/>
              <w:t>нию конфликта интересов, одной из сторон которого яв</w:t>
            </w:r>
            <w:r w:rsidRPr="00AE3775">
              <w:softHyphen/>
              <w:t>ляются муниципальные служащие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342DAD">
            <w:pPr>
              <w:pStyle w:val="a1"/>
              <w:snapToGrid w:val="0"/>
              <w:jc w:val="both"/>
            </w:pPr>
            <w:r>
              <w:t xml:space="preserve">Консультант управления по правовым вопросам и муниципальному заказу администрации МО «Осинский район» </w:t>
            </w:r>
          </w:p>
          <w:p w:rsidR="0037166D" w:rsidRPr="00AE3775" w:rsidRDefault="0037166D" w:rsidP="00342DAD">
            <w:pPr>
              <w:pStyle w:val="a1"/>
              <w:snapToGrid w:val="0"/>
              <w:jc w:val="both"/>
            </w:pPr>
            <w:r>
              <w:t>В.П. Халтаев</w:t>
            </w: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1.4.3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информации об итогах сдачи муниципальными служащи</w:t>
            </w:r>
            <w:r w:rsidRPr="00AE3775">
              <w:softHyphen/>
              <w:t>ми сведений о доходах, имуществе и обязательствах иму</w:t>
            </w:r>
            <w:r w:rsidRPr="00AE3775">
              <w:softHyphen/>
              <w:t>щественного характера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342DAD">
            <w:pPr>
              <w:pStyle w:val="a1"/>
              <w:snapToGrid w:val="0"/>
              <w:jc w:val="both"/>
            </w:pPr>
            <w:r>
              <w:t>Начальник отдела по обеспечению деятельности мэра МО «Осинский район»</w:t>
            </w:r>
          </w:p>
          <w:p w:rsidR="0037166D" w:rsidRPr="00AE3775" w:rsidRDefault="0037166D" w:rsidP="00342DAD">
            <w:pPr>
              <w:pStyle w:val="a1"/>
              <w:snapToGrid w:val="0"/>
              <w:jc w:val="both"/>
            </w:pPr>
            <w:r>
              <w:t>Башинова Л.К.</w:t>
            </w: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1.5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осуществление комплекса организационных, разъясни</w:t>
            </w:r>
            <w:r w:rsidRPr="00AE3775">
              <w:softHyphen/>
              <w:t>тельных и иных мер по соблюдению муниципальными слу</w:t>
            </w:r>
            <w:r w:rsidRPr="00AE3775">
              <w:softHyphen/>
              <w:t>жащими ограничений, запретов и по исполнению обязан</w:t>
            </w:r>
            <w:r w:rsidRPr="00AE3775">
              <w:softHyphen/>
              <w:t>ностей, установленных в целях противодействия корруп</w:t>
            </w:r>
            <w:r w:rsidRPr="00AE3775">
              <w:softHyphen/>
              <w:t>ции, в том числе ограничений, касающихся получения по</w:t>
            </w:r>
            <w:r w:rsidRPr="00AE3775">
              <w:softHyphen/>
              <w:t>дарков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342DAD">
            <w:pPr>
              <w:pStyle w:val="a1"/>
              <w:snapToGrid w:val="0"/>
              <w:jc w:val="both"/>
            </w:pPr>
            <w:r>
              <w:t xml:space="preserve">Начальник управления по правовым вопросам и муниципальному заказу администрации МО «Осинский район» </w:t>
            </w:r>
          </w:p>
          <w:p w:rsidR="0037166D" w:rsidRPr="00AE3775" w:rsidRDefault="0037166D" w:rsidP="00342DAD">
            <w:pPr>
              <w:pStyle w:val="a1"/>
              <w:snapToGrid w:val="0"/>
              <w:jc w:val="both"/>
            </w:pPr>
            <w:r>
              <w:t>В.Н. Балдыханов</w:t>
            </w:r>
          </w:p>
        </w:tc>
      </w:tr>
      <w:tr w:rsidR="0037166D" w:rsidRPr="00AE3775">
        <w:tc>
          <w:tcPr>
            <w:tcW w:w="98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center"/>
              <w:rPr>
                <w:b/>
                <w:bCs/>
              </w:rPr>
            </w:pPr>
          </w:p>
          <w:p w:rsidR="0037166D" w:rsidRPr="00AE3775" w:rsidRDefault="0037166D">
            <w:pPr>
              <w:pStyle w:val="a1"/>
              <w:snapToGrid w:val="0"/>
              <w:jc w:val="center"/>
              <w:rPr>
                <w:b/>
                <w:bCs/>
              </w:rPr>
            </w:pPr>
            <w:r w:rsidRPr="00AE3775">
              <w:rPr>
                <w:b/>
                <w:bCs/>
              </w:rPr>
              <w:t>Раздел 2. Противодействие коррупции при прохождении муниципальной службы</w:t>
            </w:r>
          </w:p>
          <w:p w:rsidR="0037166D" w:rsidRPr="00AE3775" w:rsidRDefault="0037166D">
            <w:pPr>
              <w:pStyle w:val="a1"/>
              <w:snapToGrid w:val="0"/>
              <w:jc w:val="center"/>
              <w:rPr>
                <w:b/>
                <w:bCs/>
              </w:rPr>
            </w:pP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2.1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Обеспечение представления гражданами, претендующими на замещение должностей муниципальной службы, сведе</w:t>
            </w:r>
            <w:r w:rsidRPr="00AE3775">
              <w:softHyphen/>
              <w:t>ний о доходах, об имуществе и обязательствах имуще</w:t>
            </w:r>
            <w:r w:rsidRPr="00AE3775">
              <w:softHyphen/>
              <w:t>ственного характера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342DAD">
            <w:pPr>
              <w:pStyle w:val="a1"/>
              <w:snapToGrid w:val="0"/>
              <w:jc w:val="both"/>
            </w:pPr>
            <w:r>
              <w:t>Начальник отдела по обеспечению деятельности мэра МО «Осинский район»</w:t>
            </w:r>
          </w:p>
          <w:p w:rsidR="0037166D" w:rsidRPr="00AE3775" w:rsidRDefault="0037166D" w:rsidP="00342DAD">
            <w:pPr>
              <w:pStyle w:val="a1"/>
              <w:snapToGrid w:val="0"/>
              <w:jc w:val="both"/>
            </w:pPr>
            <w:r>
              <w:t>Башинова Л.К.</w:t>
            </w: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2.2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Обеспечение ежегодного представления  муниципальными служащими сведений о доходах, имуществе и обязатель</w:t>
            </w:r>
            <w:r w:rsidRPr="00AE3775">
              <w:softHyphen/>
              <w:t>ствах имущественного характера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342DAD">
            <w:pPr>
              <w:pStyle w:val="a1"/>
              <w:snapToGrid w:val="0"/>
              <w:jc w:val="both"/>
            </w:pPr>
            <w:r>
              <w:t>Начальник отдела по обеспечению деятельности мэра МО «Осинский район»</w:t>
            </w:r>
          </w:p>
          <w:p w:rsidR="0037166D" w:rsidRPr="00AE3775" w:rsidRDefault="0037166D" w:rsidP="00342DAD">
            <w:pPr>
              <w:pStyle w:val="a1"/>
              <w:snapToGrid w:val="0"/>
              <w:jc w:val="both"/>
            </w:pPr>
            <w:r>
              <w:t>Башинова Л.К.</w:t>
            </w:r>
          </w:p>
        </w:tc>
      </w:tr>
      <w:tr w:rsidR="0037166D" w:rsidRPr="00AE3775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2.3</w:t>
            </w:r>
          </w:p>
        </w:tc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Осуществление проверок достоверности и полноты сведе</w:t>
            </w:r>
            <w:r w:rsidRPr="00AE3775">
              <w:softHyphen/>
              <w:t>ний, представляемых гражданами, претендующими на за</w:t>
            </w:r>
            <w:r w:rsidRPr="00AE3775">
              <w:softHyphen/>
              <w:t>мещение должностей муниципальной службы, и муници</w:t>
            </w:r>
            <w:r w:rsidRPr="00AE3775">
              <w:softHyphen/>
              <w:t>пальными служащими, а также соблюдения муниципаль</w:t>
            </w:r>
            <w:r w:rsidRPr="00AE3775">
              <w:softHyphen/>
              <w:t>ными служащими требований к служебному поведению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342DAD">
            <w:pPr>
              <w:pStyle w:val="a1"/>
              <w:snapToGrid w:val="0"/>
              <w:jc w:val="both"/>
            </w:pPr>
            <w:r>
              <w:t>Начальник отдела по обеспечению деятельности мэра МО «Осинский район»</w:t>
            </w:r>
          </w:p>
          <w:p w:rsidR="0037166D" w:rsidRPr="00AE3775" w:rsidRDefault="0037166D" w:rsidP="00342DAD">
            <w:pPr>
              <w:pStyle w:val="a1"/>
              <w:snapToGrid w:val="0"/>
              <w:jc w:val="both"/>
            </w:pPr>
            <w:r>
              <w:t>Башинова Л.К.</w:t>
            </w: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2.4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Организация осуществления проверок соблюдения гражда</w:t>
            </w:r>
            <w:r w:rsidRPr="00AE3775">
              <w:softHyphen/>
              <w:t>нами, замещавшими должности муниципальной службы, ограничений при заключении ими после ухода с муници</w:t>
            </w:r>
            <w:r w:rsidRPr="00AE3775">
              <w:softHyphen/>
              <w:t>пальной службы трудового договора и(или) гражданско-правового договора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342DAD">
            <w:pPr>
              <w:pStyle w:val="a1"/>
              <w:snapToGrid w:val="0"/>
              <w:jc w:val="both"/>
            </w:pPr>
            <w:r>
              <w:t>Начальник отдела по обеспечению деятельности мэра МО «Осинский район»</w:t>
            </w:r>
          </w:p>
          <w:p w:rsidR="0037166D" w:rsidRPr="00AE3775" w:rsidRDefault="0037166D" w:rsidP="00342DAD">
            <w:pPr>
              <w:pStyle w:val="a1"/>
              <w:snapToGrid w:val="0"/>
              <w:jc w:val="both"/>
            </w:pPr>
            <w:r>
              <w:t>Башинова Л.К.</w:t>
            </w: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2.5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Организация рассмотрения уведомлений муниципальных служащих о фактах обращений в целях склонения их к со</w:t>
            </w:r>
            <w:r w:rsidRPr="00AE3775">
              <w:softHyphen/>
              <w:t>вершению коррупционных правонарушений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342DAD">
            <w:pPr>
              <w:pStyle w:val="a1"/>
              <w:snapToGrid w:val="0"/>
              <w:jc w:val="both"/>
            </w:pPr>
            <w:r>
              <w:t>Начальник отдела по обеспечению деятельности мэра МО «Осинский район»</w:t>
            </w:r>
          </w:p>
          <w:p w:rsidR="0037166D" w:rsidRPr="00AE3775" w:rsidRDefault="0037166D" w:rsidP="00342DAD">
            <w:pPr>
              <w:pStyle w:val="a1"/>
              <w:snapToGrid w:val="0"/>
              <w:jc w:val="both"/>
            </w:pPr>
            <w:r>
              <w:t>Башинова Л.К.</w:t>
            </w: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2.6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Организация рассмотрения уведомлений муниципальных служащих об иной оплачиваемой деятельности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342DAD">
            <w:pPr>
              <w:pStyle w:val="a1"/>
              <w:snapToGrid w:val="0"/>
              <w:jc w:val="both"/>
            </w:pPr>
            <w:r>
              <w:t>Начальник отдела по обеспечению деятельности мэра МО «Осинский район»</w:t>
            </w:r>
          </w:p>
          <w:p w:rsidR="0037166D" w:rsidRPr="00AE3775" w:rsidRDefault="0037166D" w:rsidP="00342DAD">
            <w:pPr>
              <w:pStyle w:val="a1"/>
              <w:snapToGrid w:val="0"/>
              <w:jc w:val="both"/>
            </w:pPr>
            <w:r>
              <w:t>Башинова Л.К.</w:t>
            </w:r>
          </w:p>
        </w:tc>
      </w:tr>
      <w:tr w:rsidR="0037166D" w:rsidRPr="00AE3775"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2.7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Организация служебных и иных проверок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342DAD">
            <w:pPr>
              <w:pStyle w:val="a1"/>
              <w:snapToGrid w:val="0"/>
              <w:jc w:val="both"/>
            </w:pPr>
            <w:r>
              <w:t>Начальник отдела по обеспечению деятельности мэра МО «Осинский район»</w:t>
            </w:r>
          </w:p>
          <w:p w:rsidR="0037166D" w:rsidRDefault="0037166D" w:rsidP="00342DAD">
            <w:pPr>
              <w:pStyle w:val="a1"/>
              <w:snapToGrid w:val="0"/>
              <w:jc w:val="both"/>
            </w:pPr>
            <w:r>
              <w:t>Башинова Л.К.,</w:t>
            </w:r>
          </w:p>
          <w:p w:rsidR="0037166D" w:rsidRDefault="0037166D" w:rsidP="00342DAD">
            <w:pPr>
              <w:pStyle w:val="a1"/>
              <w:snapToGrid w:val="0"/>
              <w:jc w:val="both"/>
            </w:pPr>
            <w:r>
              <w:t xml:space="preserve">начальник управления по правовым вопросам и муниципальному заказу администрации МО «Осинский район» </w:t>
            </w:r>
          </w:p>
          <w:p w:rsidR="0037166D" w:rsidRDefault="0037166D" w:rsidP="00342DAD">
            <w:pPr>
              <w:pStyle w:val="a1"/>
              <w:snapToGrid w:val="0"/>
              <w:jc w:val="both"/>
            </w:pPr>
            <w:r>
              <w:t>В.Н. Балдыханов.</w:t>
            </w:r>
          </w:p>
          <w:p w:rsidR="0037166D" w:rsidRPr="00AE3775" w:rsidRDefault="0037166D" w:rsidP="00342DAD">
            <w:pPr>
              <w:pStyle w:val="a1"/>
              <w:snapToGrid w:val="0"/>
              <w:jc w:val="both"/>
            </w:pP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2.8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Организация направления в случаях, предусмотренных за</w:t>
            </w:r>
            <w:r w:rsidRPr="00AE3775">
              <w:softHyphen/>
              <w:t>конодательством, в органы прокуратуры и правоохрани</w:t>
            </w:r>
            <w:r w:rsidRPr="00AE3775">
              <w:softHyphen/>
              <w:t>тельные органы материалов по результатам  проверок, в т.ч. служебных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72353A">
            <w:pPr>
              <w:pStyle w:val="a1"/>
              <w:snapToGrid w:val="0"/>
              <w:jc w:val="both"/>
            </w:pPr>
            <w:r>
              <w:t xml:space="preserve">начальник управления по правовым вопросам и муниципальному заказу администрации МО «Осинский район» </w:t>
            </w:r>
          </w:p>
          <w:p w:rsidR="0037166D" w:rsidRDefault="0037166D" w:rsidP="0072353A">
            <w:pPr>
              <w:pStyle w:val="a1"/>
              <w:snapToGrid w:val="0"/>
              <w:jc w:val="both"/>
            </w:pPr>
            <w:r>
              <w:t>В.Н. Балдыханов.</w:t>
            </w:r>
          </w:p>
          <w:p w:rsidR="0037166D" w:rsidRPr="00AE3775" w:rsidRDefault="0037166D" w:rsidP="00A53F1E">
            <w:pPr>
              <w:pStyle w:val="a1"/>
              <w:snapToGrid w:val="0"/>
              <w:jc w:val="both"/>
            </w:pP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2.9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Организация систематического уточнения перечней долж</w:t>
            </w:r>
            <w:r w:rsidRPr="00AE3775">
              <w:softHyphen/>
              <w:t>ностей муниципальной службы, замещение которых связа</w:t>
            </w:r>
            <w:r w:rsidRPr="00AE3775">
              <w:softHyphen/>
              <w:t>но с коррупционными рисками, внесение изменений в ука</w:t>
            </w:r>
            <w:r w:rsidRPr="00AE3775">
              <w:softHyphen/>
              <w:t>занные перечни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BA3F76">
            <w:pPr>
              <w:pStyle w:val="a1"/>
              <w:snapToGrid w:val="0"/>
              <w:jc w:val="both"/>
            </w:pPr>
            <w:r>
              <w:t>Начальник отдела по обеспечению деятельности мэра МО «Осинский район»</w:t>
            </w:r>
          </w:p>
          <w:p w:rsidR="0037166D" w:rsidRPr="00AE3775" w:rsidRDefault="0037166D" w:rsidP="00BA3F76">
            <w:pPr>
              <w:pStyle w:val="a1"/>
              <w:snapToGrid w:val="0"/>
              <w:jc w:val="both"/>
            </w:pPr>
            <w:r>
              <w:t>Башинова Л.К.</w:t>
            </w:r>
          </w:p>
        </w:tc>
      </w:tr>
      <w:tr w:rsidR="0037166D" w:rsidRPr="00AE3775"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2.10</w:t>
            </w:r>
          </w:p>
        </w:tc>
        <w:tc>
          <w:tcPr>
            <w:tcW w:w="6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Совершенствование системы мер, направленных на стиму</w:t>
            </w:r>
            <w:r w:rsidRPr="00AE3775">
              <w:softHyphen/>
              <w:t>лирование добросовестного исполнения муниципальными служащими возложенных на них обязанностей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72353A">
            <w:pPr>
              <w:pStyle w:val="a1"/>
              <w:snapToGrid w:val="0"/>
              <w:jc w:val="both"/>
            </w:pPr>
            <w:r>
              <w:t>Начальник отдела по обеспечению деятельности мэра МО «Осинский район»</w:t>
            </w:r>
          </w:p>
          <w:p w:rsidR="0037166D" w:rsidRDefault="0037166D" w:rsidP="0072353A">
            <w:pPr>
              <w:pStyle w:val="a1"/>
              <w:snapToGrid w:val="0"/>
              <w:jc w:val="both"/>
            </w:pPr>
            <w:r>
              <w:t>Башинова Л.К.</w:t>
            </w:r>
          </w:p>
          <w:p w:rsidR="0037166D" w:rsidRPr="00AE3775" w:rsidRDefault="0037166D">
            <w:pPr>
              <w:pStyle w:val="a1"/>
              <w:snapToGrid w:val="0"/>
              <w:jc w:val="both"/>
            </w:pP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2.11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Использование механизма замещения вакантных должно</w:t>
            </w:r>
            <w:r w:rsidRPr="00AE3775">
              <w:softHyphen/>
              <w:t>стей муниципальной службы из сформированного в уста</w:t>
            </w:r>
            <w:r w:rsidRPr="00AE3775">
              <w:softHyphen/>
              <w:t>новленном порядке кадрового резерва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72353A">
            <w:pPr>
              <w:pStyle w:val="a1"/>
              <w:snapToGrid w:val="0"/>
              <w:jc w:val="both"/>
            </w:pPr>
            <w:r>
              <w:t>Начальник отдела по обеспечению деятельности мэра МО «Осинский район»</w:t>
            </w:r>
          </w:p>
          <w:p w:rsidR="0037166D" w:rsidRDefault="0037166D" w:rsidP="0072353A">
            <w:pPr>
              <w:pStyle w:val="a1"/>
              <w:snapToGrid w:val="0"/>
              <w:jc w:val="both"/>
            </w:pPr>
            <w:r>
              <w:t>Башинова Л.К.</w:t>
            </w:r>
          </w:p>
          <w:p w:rsidR="0037166D" w:rsidRPr="00AE3775" w:rsidRDefault="0037166D">
            <w:pPr>
              <w:pStyle w:val="a1"/>
              <w:snapToGrid w:val="0"/>
              <w:jc w:val="both"/>
            </w:pP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2.12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Обеспечение повышения квалификации муниципальных служащих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72353A">
            <w:pPr>
              <w:pStyle w:val="a1"/>
              <w:snapToGrid w:val="0"/>
              <w:jc w:val="both"/>
            </w:pPr>
            <w:r>
              <w:t>Начальник отдела по обеспечению деятельности мэра МО «Осинский район»</w:t>
            </w:r>
          </w:p>
          <w:p w:rsidR="0037166D" w:rsidRDefault="0037166D" w:rsidP="0072353A">
            <w:pPr>
              <w:pStyle w:val="a1"/>
              <w:snapToGrid w:val="0"/>
              <w:jc w:val="both"/>
            </w:pPr>
            <w:r>
              <w:t>Башинова Л.К.,</w:t>
            </w:r>
          </w:p>
          <w:p w:rsidR="0037166D" w:rsidRPr="00AE3775" w:rsidRDefault="0037166D">
            <w:pPr>
              <w:pStyle w:val="a1"/>
              <w:snapToGrid w:val="0"/>
              <w:jc w:val="both"/>
            </w:pPr>
          </w:p>
        </w:tc>
      </w:tr>
      <w:tr w:rsidR="0037166D" w:rsidRPr="00AE3775">
        <w:tc>
          <w:tcPr>
            <w:tcW w:w="98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center"/>
              <w:rPr>
                <w:b/>
                <w:bCs/>
              </w:rPr>
            </w:pPr>
          </w:p>
          <w:p w:rsidR="0037166D" w:rsidRPr="00AE3775" w:rsidRDefault="0037166D">
            <w:pPr>
              <w:pStyle w:val="a1"/>
              <w:snapToGrid w:val="0"/>
              <w:jc w:val="center"/>
              <w:rPr>
                <w:b/>
                <w:bCs/>
              </w:rPr>
            </w:pPr>
            <w:r w:rsidRPr="00AE3775">
              <w:rPr>
                <w:b/>
                <w:bCs/>
              </w:rPr>
              <w:t>Раздел 3. Противодействие коррупции при размещении муниципальных заказов</w:t>
            </w:r>
          </w:p>
          <w:p w:rsidR="0037166D" w:rsidRPr="00AE3775" w:rsidRDefault="0037166D">
            <w:pPr>
              <w:pStyle w:val="a1"/>
              <w:snapToGrid w:val="0"/>
              <w:jc w:val="center"/>
              <w:rPr>
                <w:b/>
                <w:bCs/>
              </w:rPr>
            </w:pP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3.1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Неукоснительное исполнение требований законодательства в сфере закупок товаров, работ, услуг для обеспечения муниципальных нужд</w:t>
            </w:r>
            <w:r w:rsidRPr="00AE3775">
              <w:rPr>
                <w:caps/>
                <w:kern w:val="0"/>
                <w:lang w:eastAsia="ru-RU"/>
              </w:rPr>
              <w:t xml:space="preserve">, </w:t>
            </w:r>
            <w:r w:rsidRPr="00AE3775">
              <w:t>с целью исключения коррупционных про</w:t>
            </w:r>
            <w:r w:rsidRPr="00AE3775">
              <w:softHyphen/>
              <w:t>явлений со стороны заказчиков и исполнителей муници</w:t>
            </w:r>
            <w:r w:rsidRPr="00AE3775">
              <w:softHyphen/>
              <w:t>пальных заказов</w:t>
            </w:r>
          </w:p>
          <w:p w:rsidR="0037166D" w:rsidRPr="00AE3775" w:rsidRDefault="0037166D">
            <w:pPr>
              <w:pStyle w:val="a1"/>
              <w:snapToGrid w:val="0"/>
              <w:jc w:val="both"/>
            </w:pPr>
          </w:p>
          <w:p w:rsidR="0037166D" w:rsidRPr="00AE3775" w:rsidRDefault="0037166D">
            <w:pPr>
              <w:pStyle w:val="a1"/>
              <w:snapToGrid w:val="0"/>
              <w:jc w:val="both"/>
            </w:pPr>
          </w:p>
          <w:p w:rsidR="0037166D" w:rsidRPr="00AE3775" w:rsidRDefault="0037166D">
            <w:pPr>
              <w:pStyle w:val="a1"/>
              <w:snapToGrid w:val="0"/>
              <w:jc w:val="both"/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Pr="00AE3775" w:rsidRDefault="0037166D" w:rsidP="0072353A">
            <w:pPr>
              <w:pStyle w:val="a1"/>
              <w:snapToGrid w:val="0"/>
              <w:jc w:val="both"/>
            </w:pPr>
            <w:r w:rsidRPr="00AE3775">
              <w:t xml:space="preserve">Контрактный управляющий </w:t>
            </w:r>
            <w:r>
              <w:t>Балтуков К.В.</w:t>
            </w:r>
            <w:r w:rsidRPr="00AE3775">
              <w:t>, единая комиссия по осуществлению закупок</w:t>
            </w:r>
            <w:r>
              <w:t>, заместитель начальника управления по правовым вопросам и муниципальному заказу Бардамов Г.С.</w:t>
            </w:r>
          </w:p>
        </w:tc>
      </w:tr>
      <w:tr w:rsidR="0037166D" w:rsidRPr="00AE3775">
        <w:tc>
          <w:tcPr>
            <w:tcW w:w="98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center"/>
              <w:rPr>
                <w:b/>
                <w:bCs/>
              </w:rPr>
            </w:pPr>
          </w:p>
          <w:p w:rsidR="0037166D" w:rsidRPr="00AE3775" w:rsidRDefault="0037166D">
            <w:pPr>
              <w:pStyle w:val="a1"/>
              <w:snapToGrid w:val="0"/>
              <w:jc w:val="center"/>
              <w:rPr>
                <w:b/>
                <w:bCs/>
              </w:rPr>
            </w:pPr>
            <w:r w:rsidRPr="00AE3775">
              <w:rPr>
                <w:b/>
                <w:bCs/>
              </w:rPr>
              <w:t>Раздел 4. Противодействие коррупции при использовании муниципального имуще</w:t>
            </w:r>
            <w:r w:rsidRPr="00AE3775">
              <w:rPr>
                <w:b/>
                <w:bCs/>
              </w:rPr>
              <w:softHyphen/>
              <w:t>ства, в том числе земельных участков</w:t>
            </w:r>
          </w:p>
          <w:p w:rsidR="0037166D" w:rsidRPr="00AE3775" w:rsidRDefault="0037166D">
            <w:pPr>
              <w:pStyle w:val="a1"/>
              <w:snapToGrid w:val="0"/>
              <w:jc w:val="center"/>
              <w:rPr>
                <w:b/>
                <w:bCs/>
              </w:rPr>
            </w:pP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4.1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Проведение публичных (общественных) слушаний, преду</w:t>
            </w:r>
            <w:r w:rsidRPr="00AE3775">
              <w:softHyphen/>
              <w:t>смотренных земельным и градостроительным законода</w:t>
            </w:r>
            <w:r w:rsidRPr="00AE3775">
              <w:softHyphen/>
              <w:t>тельством Российской Федерации, при рассмотрении во</w:t>
            </w:r>
            <w:r w:rsidRPr="00AE3775">
              <w:softHyphen/>
              <w:t>просов о предоставлении земельных участков, находящих</w:t>
            </w:r>
            <w:r w:rsidRPr="00AE3775">
              <w:softHyphen/>
              <w:t>ся в государственной и муниципальной собственности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>
              <w:t>Председатель КУМИ Осинского района, Филиппов К.В.</w:t>
            </w: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4.2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Обеспечение опубликования в печатных местных средствах массовой информации, размещение на сайте администра</w:t>
            </w:r>
            <w:r w:rsidRPr="00AE3775">
              <w:softHyphen/>
              <w:t xml:space="preserve">ции </w:t>
            </w:r>
            <w:r>
              <w:t>МО «Осинский район»</w:t>
            </w:r>
            <w:r w:rsidRPr="00AE3775">
              <w:t xml:space="preserve"> информации в сфере владе</w:t>
            </w:r>
            <w:r w:rsidRPr="00AE3775">
              <w:softHyphen/>
              <w:t>ния, пользования и распоряжения имуществом, находя</w:t>
            </w:r>
            <w:r w:rsidRPr="00AE3775">
              <w:softHyphen/>
              <w:t>щимся в муниципальной собственности, в случаях, преду</w:t>
            </w:r>
            <w:r w:rsidRPr="00AE3775">
              <w:softHyphen/>
              <w:t xml:space="preserve">смотренных правовыми актами Российской Федерации, </w:t>
            </w:r>
            <w:r>
              <w:t>Иркутской</w:t>
            </w:r>
            <w:r w:rsidRPr="00AE3775">
              <w:t xml:space="preserve"> области, муниципальными правовыми актами</w:t>
            </w:r>
            <w:r>
              <w:t>.</w:t>
            </w:r>
          </w:p>
          <w:p w:rsidR="0037166D" w:rsidRPr="00AE3775" w:rsidRDefault="0037166D">
            <w:pPr>
              <w:pStyle w:val="a1"/>
              <w:snapToGrid w:val="0"/>
              <w:jc w:val="both"/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>
              <w:t>Председатель КУМИ Осинского района, Филиппов К.В.</w:t>
            </w:r>
          </w:p>
        </w:tc>
      </w:tr>
      <w:tr w:rsidR="0037166D" w:rsidRPr="00AE3775">
        <w:tc>
          <w:tcPr>
            <w:tcW w:w="9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center"/>
              <w:rPr>
                <w:b/>
                <w:bCs/>
              </w:rPr>
            </w:pPr>
          </w:p>
          <w:p w:rsidR="0037166D" w:rsidRPr="00AE3775" w:rsidRDefault="0037166D">
            <w:pPr>
              <w:pStyle w:val="a1"/>
              <w:snapToGrid w:val="0"/>
              <w:jc w:val="center"/>
              <w:rPr>
                <w:b/>
                <w:bCs/>
              </w:rPr>
            </w:pPr>
            <w:r w:rsidRPr="00AE3775">
              <w:rPr>
                <w:b/>
                <w:bCs/>
              </w:rPr>
              <w:t xml:space="preserve">Раздел 5. Обеспечение публичности и открытости деятельности администрации </w:t>
            </w:r>
          </w:p>
          <w:p w:rsidR="0037166D" w:rsidRPr="00AE3775" w:rsidRDefault="0037166D">
            <w:pPr>
              <w:pStyle w:val="a1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 «Осинский район»</w:t>
            </w:r>
          </w:p>
          <w:p w:rsidR="0037166D" w:rsidRPr="00AE3775" w:rsidRDefault="0037166D">
            <w:pPr>
              <w:pStyle w:val="a1"/>
              <w:snapToGrid w:val="0"/>
              <w:jc w:val="center"/>
              <w:rPr>
                <w:b/>
                <w:bCs/>
              </w:rPr>
            </w:pP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5.1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 w:rsidP="0072353A">
            <w:pPr>
              <w:pStyle w:val="a1"/>
              <w:snapToGrid w:val="0"/>
              <w:jc w:val="both"/>
            </w:pPr>
            <w:r w:rsidRPr="00AE3775">
              <w:t xml:space="preserve">Публикация в приложении к газете «Знамя труда», размещение на сайте администрации </w:t>
            </w:r>
            <w:r>
              <w:t>района</w:t>
            </w:r>
            <w:r w:rsidRPr="00AE3775">
              <w:t xml:space="preserve"> проектов муниципальных правовых актов в случа</w:t>
            </w:r>
            <w:r w:rsidRPr="00AE3775">
              <w:softHyphen/>
              <w:t>ях, предусмотренных законодательством Российской Феде</w:t>
            </w:r>
            <w:r w:rsidRPr="00AE3775">
              <w:softHyphen/>
              <w:t>рации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72353A">
            <w:pPr>
              <w:pStyle w:val="a1"/>
              <w:snapToGrid w:val="0"/>
              <w:jc w:val="both"/>
            </w:pPr>
            <w:r>
              <w:t>Начальник отдела по обеспечению деятельности мэра МО «Осинский район»</w:t>
            </w:r>
          </w:p>
          <w:p w:rsidR="0037166D" w:rsidRDefault="0037166D" w:rsidP="00EA359D">
            <w:pPr>
              <w:pStyle w:val="a1"/>
              <w:snapToGrid w:val="0"/>
              <w:jc w:val="both"/>
            </w:pPr>
            <w:r>
              <w:t>Башинова Л.К., начальник отдела информационных технологий администрации МО «Осинский район» Алексеев В.М.</w:t>
            </w:r>
          </w:p>
          <w:p w:rsidR="0037166D" w:rsidRDefault="0037166D" w:rsidP="0072353A">
            <w:pPr>
              <w:pStyle w:val="a1"/>
              <w:snapToGrid w:val="0"/>
              <w:jc w:val="both"/>
            </w:pPr>
          </w:p>
          <w:p w:rsidR="0037166D" w:rsidRPr="00AE3775" w:rsidRDefault="0037166D">
            <w:pPr>
              <w:pStyle w:val="a1"/>
              <w:snapToGrid w:val="0"/>
              <w:jc w:val="both"/>
            </w:pP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5.2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 w:rsidP="0072353A">
            <w:pPr>
              <w:pStyle w:val="a1"/>
              <w:snapToGrid w:val="0"/>
              <w:jc w:val="both"/>
            </w:pPr>
            <w:r w:rsidRPr="00AE3775">
              <w:t xml:space="preserve">Публикация в приложении к газете «Знамя труда», размещение на сайте администрации </w:t>
            </w:r>
            <w:r>
              <w:t xml:space="preserve">района </w:t>
            </w:r>
            <w:r w:rsidRPr="00AE3775">
              <w:t>текстов муниципальных правовых актов, в т.ч. нор</w:t>
            </w:r>
            <w:r w:rsidRPr="00AE3775">
              <w:softHyphen/>
              <w:t>мативных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72353A">
            <w:pPr>
              <w:pStyle w:val="a1"/>
              <w:snapToGrid w:val="0"/>
              <w:jc w:val="both"/>
            </w:pPr>
            <w:r>
              <w:t>Начальник отдела по обеспечению деятельности мэра МО «Осинский район»</w:t>
            </w:r>
          </w:p>
          <w:p w:rsidR="0037166D" w:rsidRDefault="0037166D" w:rsidP="0072353A">
            <w:pPr>
              <w:pStyle w:val="a1"/>
              <w:snapToGrid w:val="0"/>
              <w:jc w:val="both"/>
            </w:pPr>
            <w:r>
              <w:t>Башинова Л.К., начальник отдела информационных технологий администрации МО «Осинский район» Алексеев В.М.</w:t>
            </w:r>
          </w:p>
          <w:p w:rsidR="0037166D" w:rsidRPr="00AE3775" w:rsidRDefault="0037166D" w:rsidP="00AD3C78">
            <w:pPr>
              <w:pStyle w:val="a1"/>
              <w:snapToGrid w:val="0"/>
              <w:jc w:val="both"/>
            </w:pPr>
          </w:p>
        </w:tc>
      </w:tr>
      <w:tr w:rsidR="0037166D" w:rsidRPr="00AE3775">
        <w:trPr>
          <w:trHeight w:val="1412"/>
        </w:trPr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5.3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 xml:space="preserve">Поддержание информации о деятельности администрации </w:t>
            </w:r>
            <w:r>
              <w:t>района</w:t>
            </w:r>
            <w:r w:rsidRPr="00AE3775">
              <w:t>, ее структурных подразделений и должностных лицах, размещенной на сайте администра</w:t>
            </w:r>
            <w:r w:rsidRPr="00AE3775">
              <w:softHyphen/>
              <w:t xml:space="preserve">ции </w:t>
            </w:r>
            <w:r>
              <w:t>района</w:t>
            </w:r>
            <w:r w:rsidRPr="00AE3775">
              <w:t>, в актуальном состоянии</w:t>
            </w:r>
          </w:p>
          <w:p w:rsidR="0037166D" w:rsidRPr="00AE3775" w:rsidRDefault="0037166D">
            <w:pPr>
              <w:pStyle w:val="a1"/>
              <w:snapToGrid w:val="0"/>
              <w:jc w:val="both"/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EA359D">
            <w:pPr>
              <w:pStyle w:val="a1"/>
              <w:snapToGrid w:val="0"/>
              <w:jc w:val="both"/>
            </w:pPr>
            <w:r>
              <w:t>начальник отдела информационных технологий администрации МО «Осинский район» Алексеев В.М.</w:t>
            </w:r>
          </w:p>
          <w:p w:rsidR="0037166D" w:rsidRPr="00AE3775" w:rsidRDefault="0037166D" w:rsidP="00AD3C78">
            <w:pPr>
              <w:pStyle w:val="a1"/>
              <w:snapToGrid w:val="0"/>
              <w:jc w:val="both"/>
            </w:pP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5.4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Обеспечение функционирования «ящика для жалоб и предложений» по вопросам противо</w:t>
            </w:r>
            <w:r w:rsidRPr="00AE3775">
              <w:softHyphen/>
              <w:t>действия коррупции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EA359D">
            <w:pPr>
              <w:pStyle w:val="a1"/>
              <w:snapToGrid w:val="0"/>
              <w:jc w:val="both"/>
            </w:pPr>
            <w:r>
              <w:t xml:space="preserve">Консультант управления по правовым вопросам и муниципальному заказу администрации МО «Осинский район» </w:t>
            </w:r>
          </w:p>
          <w:p w:rsidR="0037166D" w:rsidRPr="00AE3775" w:rsidRDefault="0037166D" w:rsidP="00EA359D">
            <w:pPr>
              <w:pStyle w:val="a1"/>
              <w:snapToGrid w:val="0"/>
              <w:jc w:val="both"/>
            </w:pPr>
            <w:r>
              <w:t>В.П. Халтаев</w:t>
            </w: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5.5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Проведение ежегодного мониторинга предоставления му</w:t>
            </w:r>
            <w:r w:rsidRPr="00AE3775">
              <w:softHyphen/>
              <w:t>ниципальных услуг и выполнения административных ре</w:t>
            </w:r>
            <w:r w:rsidRPr="00AE3775">
              <w:softHyphen/>
              <w:t>гламентов предоставления муниципальных услуг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Специалисты, предоставляю</w:t>
            </w:r>
            <w:r w:rsidRPr="00AE3775">
              <w:softHyphen/>
              <w:t>щие муниципальные услуги</w:t>
            </w: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5.6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Обобщение практики рассмотрения обращений граждан и организаций по фактам коррупции и принятие мер по по</w:t>
            </w:r>
            <w:r w:rsidRPr="00AE3775">
              <w:softHyphen/>
              <w:t>вышению результативности работы с указанными обраще</w:t>
            </w:r>
            <w:r w:rsidRPr="00AE3775">
              <w:softHyphen/>
              <w:t>ниями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EA359D">
            <w:pPr>
              <w:pStyle w:val="a1"/>
              <w:snapToGrid w:val="0"/>
              <w:jc w:val="both"/>
            </w:pPr>
            <w:r>
              <w:t xml:space="preserve">Консультант управления по правовым вопросам и муниципальному заказу администрации МО «Осинский район» </w:t>
            </w:r>
          </w:p>
          <w:p w:rsidR="0037166D" w:rsidRPr="00AE3775" w:rsidRDefault="0037166D" w:rsidP="00EA359D">
            <w:pPr>
              <w:pStyle w:val="a1"/>
              <w:snapToGrid w:val="0"/>
              <w:jc w:val="both"/>
            </w:pPr>
            <w:r>
              <w:t>В.П. Халтаев</w:t>
            </w:r>
          </w:p>
        </w:tc>
      </w:tr>
      <w:tr w:rsidR="0037166D" w:rsidRPr="00AE3775">
        <w:tc>
          <w:tcPr>
            <w:tcW w:w="98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center"/>
              <w:rPr>
                <w:b/>
                <w:bCs/>
              </w:rPr>
            </w:pPr>
          </w:p>
          <w:p w:rsidR="0037166D" w:rsidRPr="00AE3775" w:rsidRDefault="0037166D">
            <w:pPr>
              <w:pStyle w:val="a1"/>
              <w:snapToGrid w:val="0"/>
              <w:jc w:val="center"/>
              <w:rPr>
                <w:b/>
                <w:bCs/>
              </w:rPr>
            </w:pPr>
            <w:r w:rsidRPr="00AE3775">
              <w:rPr>
                <w:b/>
                <w:bCs/>
              </w:rPr>
              <w:t>Раздел 6. Антикоррупционное образование и просвещение</w:t>
            </w:r>
          </w:p>
          <w:p w:rsidR="0037166D" w:rsidRPr="00AE3775" w:rsidRDefault="0037166D">
            <w:pPr>
              <w:pStyle w:val="a1"/>
              <w:snapToGrid w:val="0"/>
              <w:jc w:val="center"/>
              <w:rPr>
                <w:b/>
                <w:bCs/>
              </w:rPr>
            </w:pPr>
            <w:r w:rsidRPr="00AE3775">
              <w:rPr>
                <w:b/>
                <w:bCs/>
              </w:rPr>
              <w:t xml:space="preserve"> </w:t>
            </w: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6.1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Организация проведения семинаров, выступлений на аппа</w:t>
            </w:r>
            <w:r w:rsidRPr="00AE3775">
              <w:softHyphen/>
              <w:t>ратных совещаниях с целью формирования у муниципаль</w:t>
            </w:r>
            <w:r w:rsidRPr="00AE3775">
              <w:softHyphen/>
              <w:t>ных служащих четкого понимания целей и задач деятель</w:t>
            </w:r>
            <w:r w:rsidRPr="00AE3775">
              <w:softHyphen/>
              <w:t>ности органов местного самоуправления, требований анти</w:t>
            </w:r>
            <w:r w:rsidRPr="00AE3775">
              <w:softHyphen/>
              <w:t>коррупционного законодательства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EA359D">
            <w:pPr>
              <w:pStyle w:val="a1"/>
              <w:snapToGrid w:val="0"/>
              <w:jc w:val="both"/>
            </w:pPr>
            <w:r w:rsidRPr="00AE3775">
              <w:t xml:space="preserve"> </w:t>
            </w:r>
            <w:r>
              <w:t xml:space="preserve">Мэр МО «Осинский район»В.М.  Мантыков начальник управления по правовым вопросам и муниципальному заказу администрации МО «Осинский район» </w:t>
            </w:r>
          </w:p>
          <w:p w:rsidR="0037166D" w:rsidRDefault="0037166D" w:rsidP="00EA359D">
            <w:pPr>
              <w:pStyle w:val="a1"/>
              <w:snapToGrid w:val="0"/>
              <w:jc w:val="both"/>
            </w:pPr>
            <w:r>
              <w:t>В.Н. Балдыханов.</w:t>
            </w:r>
          </w:p>
          <w:p w:rsidR="0037166D" w:rsidRPr="00AE3775" w:rsidRDefault="0037166D">
            <w:pPr>
              <w:pStyle w:val="a1"/>
              <w:snapToGrid w:val="0"/>
              <w:jc w:val="both"/>
            </w:pPr>
          </w:p>
        </w:tc>
      </w:tr>
      <w:tr w:rsidR="0037166D" w:rsidRPr="00AE3775"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6.2</w:t>
            </w:r>
          </w:p>
        </w:tc>
        <w:tc>
          <w:tcPr>
            <w:tcW w:w="6225" w:type="dxa"/>
            <w:tcBorders>
              <w:left w:val="single" w:sz="2" w:space="0" w:color="000000"/>
              <w:bottom w:val="single" w:sz="2" w:space="0" w:color="000000"/>
            </w:tcBorders>
          </w:tcPr>
          <w:p w:rsidR="0037166D" w:rsidRPr="00AE3775" w:rsidRDefault="0037166D">
            <w:pPr>
              <w:pStyle w:val="a1"/>
              <w:snapToGrid w:val="0"/>
              <w:jc w:val="both"/>
            </w:pPr>
            <w:r w:rsidRPr="00AE3775">
              <w:t>Информирование населения о работе комиссии по проти</w:t>
            </w:r>
            <w:r w:rsidRPr="00AE3775">
              <w:softHyphen/>
              <w:t>водействию коррупции, проводимых мероприятиях по про</w:t>
            </w:r>
            <w:r w:rsidRPr="00AE3775">
              <w:softHyphen/>
              <w:t>филактике коррупции в средствах массовой информации, сайте администрации поселения, в помеще</w:t>
            </w:r>
            <w:r w:rsidRPr="00AE3775">
              <w:softHyphen/>
              <w:t>ниях, занимаемых органами местного самоуправления а также размещение со</w:t>
            </w:r>
            <w:r w:rsidRPr="00AE3775">
              <w:softHyphen/>
              <w:t>циальной антикоррупционной рекламы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66D" w:rsidRDefault="0037166D" w:rsidP="00EA359D">
            <w:pPr>
              <w:pStyle w:val="a1"/>
              <w:snapToGrid w:val="0"/>
              <w:jc w:val="both"/>
            </w:pPr>
            <w:r w:rsidRPr="00AE3775">
              <w:t xml:space="preserve"> </w:t>
            </w:r>
            <w:r>
              <w:t xml:space="preserve">мэр МО «Осинский район» В.М. Мантыков начальник управления по правовым вопросам и муниципальному заказу администрации МО «Осинский район» </w:t>
            </w:r>
          </w:p>
          <w:p w:rsidR="0037166D" w:rsidRDefault="0037166D" w:rsidP="00EA359D">
            <w:pPr>
              <w:pStyle w:val="a1"/>
              <w:snapToGrid w:val="0"/>
              <w:jc w:val="both"/>
            </w:pPr>
            <w:r>
              <w:t>В.Н. Балдыханов.</w:t>
            </w:r>
          </w:p>
          <w:p w:rsidR="0037166D" w:rsidRPr="00AE3775" w:rsidRDefault="0037166D">
            <w:pPr>
              <w:pStyle w:val="a1"/>
              <w:snapToGrid w:val="0"/>
              <w:jc w:val="both"/>
            </w:pPr>
          </w:p>
        </w:tc>
      </w:tr>
    </w:tbl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 w:rsidP="00FC7CD1">
      <w:pPr>
        <w:tabs>
          <w:tab w:val="left" w:pos="5820"/>
        </w:tabs>
        <w:ind w:hanging="13"/>
        <w:jc w:val="both"/>
      </w:pPr>
      <w:r>
        <w:t>Подготовил:</w:t>
      </w:r>
      <w:r>
        <w:tab/>
        <w:t>В.П.Халтаев.</w:t>
      </w:r>
    </w:p>
    <w:p w:rsidR="0037166D" w:rsidRDefault="0037166D">
      <w:pPr>
        <w:ind w:hanging="13"/>
        <w:jc w:val="both"/>
      </w:pPr>
    </w:p>
    <w:p w:rsidR="0037166D" w:rsidRDefault="0037166D" w:rsidP="00FC7CD1">
      <w:pPr>
        <w:tabs>
          <w:tab w:val="left" w:pos="5880"/>
        </w:tabs>
        <w:ind w:hanging="13"/>
        <w:jc w:val="both"/>
      </w:pPr>
      <w:r>
        <w:t>Согласовано:</w:t>
      </w:r>
      <w:r>
        <w:tab/>
        <w:t>В.Н.Балдыханов.</w:t>
      </w:r>
    </w:p>
    <w:p w:rsidR="0037166D" w:rsidRDefault="0037166D">
      <w:pPr>
        <w:ind w:hanging="13"/>
        <w:jc w:val="both"/>
      </w:pPr>
    </w:p>
    <w:p w:rsidR="0037166D" w:rsidRDefault="0037166D" w:rsidP="00FC7CD1">
      <w:pPr>
        <w:tabs>
          <w:tab w:val="left" w:pos="5940"/>
        </w:tabs>
        <w:ind w:hanging="13"/>
        <w:jc w:val="both"/>
      </w:pPr>
      <w:r>
        <w:tab/>
      </w:r>
      <w:r>
        <w:tab/>
        <w:t>Л.К.Башинова.</w:t>
      </w: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  <w:r>
        <w:t xml:space="preserve">                                                                                                </w:t>
      </w: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 w:rsidP="00FC7CD1">
      <w:pPr>
        <w:jc w:val="both"/>
      </w:pPr>
      <w:r>
        <w:t xml:space="preserve">                                                                                              </w:t>
      </w: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</w:p>
    <w:p w:rsidR="0037166D" w:rsidRDefault="0037166D">
      <w:pPr>
        <w:ind w:hanging="13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166D" w:rsidRDefault="0037166D">
      <w:pPr>
        <w:ind w:hanging="13"/>
        <w:jc w:val="both"/>
      </w:pPr>
    </w:p>
    <w:p w:rsidR="0037166D" w:rsidRDefault="0037166D" w:rsidP="00BA3F76">
      <w:pPr>
        <w:ind w:left="6381" w:firstLine="709"/>
        <w:jc w:val="both"/>
      </w:pPr>
    </w:p>
    <w:p w:rsidR="0037166D" w:rsidRDefault="0037166D" w:rsidP="00BA3F76">
      <w:pPr>
        <w:ind w:left="6381" w:firstLine="709"/>
        <w:jc w:val="both"/>
      </w:pPr>
    </w:p>
    <w:p w:rsidR="0037166D" w:rsidRPr="00AE3775" w:rsidRDefault="0037166D">
      <w:pPr>
        <w:ind w:hanging="13"/>
        <w:jc w:val="both"/>
      </w:pPr>
    </w:p>
    <w:sectPr w:rsidR="0037166D" w:rsidRPr="00AE3775" w:rsidSect="00821634">
      <w:pgSz w:w="11906" w:h="16838"/>
      <w:pgMar w:top="1276" w:right="424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66D" w:rsidRDefault="0037166D" w:rsidP="00230BE4">
      <w:r>
        <w:separator/>
      </w:r>
    </w:p>
  </w:endnote>
  <w:endnote w:type="continuationSeparator" w:id="1">
    <w:p w:rsidR="0037166D" w:rsidRDefault="0037166D" w:rsidP="0023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66D" w:rsidRDefault="0037166D" w:rsidP="00230BE4">
      <w:r>
        <w:separator/>
      </w:r>
    </w:p>
  </w:footnote>
  <w:footnote w:type="continuationSeparator" w:id="1">
    <w:p w:rsidR="0037166D" w:rsidRDefault="0037166D" w:rsidP="00230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850"/>
    <w:rsid w:val="000F2A28"/>
    <w:rsid w:val="00140572"/>
    <w:rsid w:val="00230BE4"/>
    <w:rsid w:val="0026656C"/>
    <w:rsid w:val="00342DAD"/>
    <w:rsid w:val="00350CEF"/>
    <w:rsid w:val="0037166D"/>
    <w:rsid w:val="00374942"/>
    <w:rsid w:val="003914FA"/>
    <w:rsid w:val="003F220C"/>
    <w:rsid w:val="00487711"/>
    <w:rsid w:val="004A6987"/>
    <w:rsid w:val="004D3033"/>
    <w:rsid w:val="00523017"/>
    <w:rsid w:val="005816A1"/>
    <w:rsid w:val="00616192"/>
    <w:rsid w:val="0065124A"/>
    <w:rsid w:val="00676ED1"/>
    <w:rsid w:val="0072353A"/>
    <w:rsid w:val="00736A08"/>
    <w:rsid w:val="00774E53"/>
    <w:rsid w:val="00791259"/>
    <w:rsid w:val="007940F7"/>
    <w:rsid w:val="0081131A"/>
    <w:rsid w:val="00821634"/>
    <w:rsid w:val="009911CB"/>
    <w:rsid w:val="009A5E33"/>
    <w:rsid w:val="009D1AD6"/>
    <w:rsid w:val="00A51032"/>
    <w:rsid w:val="00A53F1E"/>
    <w:rsid w:val="00AA5DF4"/>
    <w:rsid w:val="00AD3C78"/>
    <w:rsid w:val="00AE3775"/>
    <w:rsid w:val="00AE4FD9"/>
    <w:rsid w:val="00B1091A"/>
    <w:rsid w:val="00B80FD1"/>
    <w:rsid w:val="00BA3F76"/>
    <w:rsid w:val="00C40D3F"/>
    <w:rsid w:val="00CE3819"/>
    <w:rsid w:val="00CF7AAA"/>
    <w:rsid w:val="00D27B80"/>
    <w:rsid w:val="00D30850"/>
    <w:rsid w:val="00DF2262"/>
    <w:rsid w:val="00E80C52"/>
    <w:rsid w:val="00EA359D"/>
    <w:rsid w:val="00F27EDC"/>
    <w:rsid w:val="00F357F2"/>
    <w:rsid w:val="00F6792E"/>
    <w:rsid w:val="00FA1C82"/>
    <w:rsid w:val="00FA70C3"/>
    <w:rsid w:val="00FC7CD1"/>
    <w:rsid w:val="00FF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0C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F220C"/>
  </w:style>
  <w:style w:type="character" w:customStyle="1" w:styleId="WW-Absatz-Standardschriftart">
    <w:name w:val="WW-Absatz-Standardschriftart"/>
    <w:uiPriority w:val="99"/>
    <w:rsid w:val="003F220C"/>
  </w:style>
  <w:style w:type="character" w:customStyle="1" w:styleId="WW-Absatz-Standardschriftart1">
    <w:name w:val="WW-Absatz-Standardschriftart1"/>
    <w:uiPriority w:val="99"/>
    <w:rsid w:val="003F220C"/>
  </w:style>
  <w:style w:type="character" w:customStyle="1" w:styleId="WW-Absatz-Standardschriftart11">
    <w:name w:val="WW-Absatz-Standardschriftart11"/>
    <w:uiPriority w:val="99"/>
    <w:rsid w:val="003F220C"/>
  </w:style>
  <w:style w:type="character" w:customStyle="1" w:styleId="WW-Absatz-Standardschriftart111">
    <w:name w:val="WW-Absatz-Standardschriftart111"/>
    <w:uiPriority w:val="99"/>
    <w:rsid w:val="003F220C"/>
  </w:style>
  <w:style w:type="character" w:customStyle="1" w:styleId="WW-Absatz-Standardschriftart1111">
    <w:name w:val="WW-Absatz-Standardschriftart1111"/>
    <w:uiPriority w:val="99"/>
    <w:rsid w:val="003F220C"/>
  </w:style>
  <w:style w:type="character" w:customStyle="1" w:styleId="WW-Absatz-Standardschriftart11111">
    <w:name w:val="WW-Absatz-Standardschriftart11111"/>
    <w:uiPriority w:val="99"/>
    <w:rsid w:val="003F220C"/>
  </w:style>
  <w:style w:type="character" w:customStyle="1" w:styleId="WW-Absatz-Standardschriftart111111">
    <w:name w:val="WW-Absatz-Standardschriftart111111"/>
    <w:uiPriority w:val="99"/>
    <w:rsid w:val="003F220C"/>
  </w:style>
  <w:style w:type="character" w:customStyle="1" w:styleId="a">
    <w:name w:val="Символ нумерации"/>
    <w:uiPriority w:val="99"/>
    <w:rsid w:val="003F220C"/>
  </w:style>
  <w:style w:type="paragraph" w:customStyle="1" w:styleId="a0">
    <w:name w:val="Заголовок"/>
    <w:basedOn w:val="Normal"/>
    <w:next w:val="BodyText"/>
    <w:uiPriority w:val="99"/>
    <w:rsid w:val="003F220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22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025D"/>
    <w:rPr>
      <w:rFonts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3F220C"/>
  </w:style>
  <w:style w:type="paragraph" w:customStyle="1" w:styleId="1">
    <w:name w:val="Название1"/>
    <w:basedOn w:val="Normal"/>
    <w:uiPriority w:val="99"/>
    <w:rsid w:val="003F220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3F220C"/>
    <w:pPr>
      <w:suppressLineNumbers/>
    </w:pPr>
  </w:style>
  <w:style w:type="paragraph" w:customStyle="1" w:styleId="a1">
    <w:name w:val="Содержимое таблицы"/>
    <w:basedOn w:val="Normal"/>
    <w:uiPriority w:val="99"/>
    <w:rsid w:val="003F220C"/>
    <w:pPr>
      <w:suppressLineNumbers/>
    </w:pPr>
  </w:style>
  <w:style w:type="paragraph" w:customStyle="1" w:styleId="a2">
    <w:name w:val="Заголовок таблицы"/>
    <w:basedOn w:val="a1"/>
    <w:uiPriority w:val="99"/>
    <w:rsid w:val="003F220C"/>
    <w:pPr>
      <w:jc w:val="center"/>
    </w:pPr>
    <w:rPr>
      <w:b/>
      <w:bCs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736A08"/>
    <w:pPr>
      <w:widowControl/>
      <w:suppressAutoHyphens w:val="0"/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230B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BE4"/>
    <w:rPr>
      <w:rFonts w:eastAsia="Times New Roman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230B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BE4"/>
    <w:rPr>
      <w:rFonts w:eastAsia="Times New Roman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1819</Words>
  <Characters>10369</Characters>
  <Application>Microsoft Office Outlook</Application>
  <DocSecurity>0</DocSecurity>
  <Lines>0</Lines>
  <Paragraphs>0</Paragraphs>
  <ScaleCrop>false</ScaleCrop>
  <Company>Гостицы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Лебедева</dc:creator>
  <cp:keywords/>
  <dc:description/>
  <cp:lastModifiedBy>Zamashikova</cp:lastModifiedBy>
  <cp:revision>2</cp:revision>
  <cp:lastPrinted>2015-01-28T01:54:00Z</cp:lastPrinted>
  <dcterms:created xsi:type="dcterms:W3CDTF">2015-03-24T02:46:00Z</dcterms:created>
  <dcterms:modified xsi:type="dcterms:W3CDTF">2015-03-24T02:46:00Z</dcterms:modified>
</cp:coreProperties>
</file>